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AB" w:rsidRPr="00500868" w:rsidRDefault="00A651AB" w:rsidP="00243578">
      <w:pPr>
        <w:spacing w:line="540" w:lineRule="exact"/>
        <w:jc w:val="left"/>
        <w:rPr>
          <w:rFonts w:ascii="方正黑体_GBK" w:eastAsia="方正黑体_GBK" w:hAnsi="方正小标宋_GBK" w:cs="Times New Roman"/>
          <w:sz w:val="32"/>
          <w:szCs w:val="32"/>
        </w:rPr>
      </w:pPr>
      <w:r w:rsidRPr="00500868">
        <w:rPr>
          <w:rFonts w:ascii="方正黑体_GBK" w:eastAsia="方正黑体_GBK" w:hAnsi="方正小标宋_GBK" w:cs="方正黑体_GBK" w:hint="eastAsia"/>
          <w:sz w:val="32"/>
          <w:szCs w:val="32"/>
        </w:rPr>
        <w:t>附件</w:t>
      </w:r>
    </w:p>
    <w:p w:rsidR="00A651AB" w:rsidRDefault="00A651AB" w:rsidP="00243578">
      <w:pPr>
        <w:spacing w:line="54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参会回执表</w:t>
      </w:r>
    </w:p>
    <w:p w:rsidR="00A651AB" w:rsidRDefault="00A651AB" w:rsidP="00243578">
      <w:pPr>
        <w:spacing w:line="40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883"/>
        <w:gridCol w:w="1843"/>
        <w:gridCol w:w="1661"/>
        <w:gridCol w:w="2300"/>
        <w:gridCol w:w="1905"/>
      </w:tblGrid>
      <w:tr w:rsidR="00A651AB" w:rsidRPr="00654658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A651AB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A651AB" w:rsidRPr="00654658">
        <w:trPr>
          <w:trHeight w:val="715"/>
          <w:jc w:val="center"/>
        </w:trPr>
        <w:tc>
          <w:tcPr>
            <w:tcW w:w="923" w:type="dxa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</w:t>
            </w:r>
            <w:r w:rsidRPr="00654658"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  <w:t xml:space="preserve"> </w:t>
            </w: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3504" w:type="dxa"/>
            <w:gridSpan w:val="2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300" w:type="dxa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1905" w:type="dxa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A651AB" w:rsidRPr="00654658">
        <w:trPr>
          <w:trHeight w:val="715"/>
          <w:jc w:val="center"/>
        </w:trPr>
        <w:tc>
          <w:tcPr>
            <w:tcW w:w="92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/>
                <w:sz w:val="30"/>
                <w:szCs w:val="30"/>
              </w:rPr>
              <w:t>1</w:t>
            </w:r>
          </w:p>
        </w:tc>
        <w:tc>
          <w:tcPr>
            <w:tcW w:w="188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</w:tr>
      <w:tr w:rsidR="00A651AB" w:rsidRPr="00654658">
        <w:trPr>
          <w:trHeight w:val="715"/>
          <w:jc w:val="center"/>
        </w:trPr>
        <w:tc>
          <w:tcPr>
            <w:tcW w:w="92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</w:tr>
      <w:tr w:rsidR="00A651AB" w:rsidRPr="00654658">
        <w:trPr>
          <w:trHeight w:val="715"/>
          <w:jc w:val="center"/>
        </w:trPr>
        <w:tc>
          <w:tcPr>
            <w:tcW w:w="92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</w:tr>
      <w:tr w:rsidR="00A651AB" w:rsidRPr="00654658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A651AB" w:rsidRPr="00654658">
        <w:trPr>
          <w:trHeight w:val="715"/>
          <w:jc w:val="center"/>
        </w:trPr>
        <w:tc>
          <w:tcPr>
            <w:tcW w:w="923" w:type="dxa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961" w:type="dxa"/>
            <w:gridSpan w:val="2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905" w:type="dxa"/>
            <w:vAlign w:val="center"/>
          </w:tcPr>
          <w:p w:rsidR="00A651AB" w:rsidRPr="00654658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请假时段</w:t>
            </w:r>
          </w:p>
        </w:tc>
      </w:tr>
      <w:tr w:rsidR="00A651AB" w:rsidRPr="00654658">
        <w:trPr>
          <w:trHeight w:val="715"/>
          <w:jc w:val="center"/>
        </w:trPr>
        <w:tc>
          <w:tcPr>
            <w:tcW w:w="92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</w:tr>
      <w:tr w:rsidR="00A651AB" w:rsidRPr="00654658">
        <w:trPr>
          <w:trHeight w:val="715"/>
          <w:jc w:val="center"/>
        </w:trPr>
        <w:tc>
          <w:tcPr>
            <w:tcW w:w="92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A651AB" w:rsidRPr="000C775E" w:rsidRDefault="00A651AB" w:rsidP="00C54829">
            <w:pPr>
              <w:jc w:val="center"/>
              <w:rPr>
                <w:rFonts w:ascii="方正仿宋_GBK" w:eastAsia="方正仿宋_GBK" w:hAnsi="方正仿宋_GBK" w:cs="Times New Roman"/>
                <w:sz w:val="30"/>
                <w:szCs w:val="30"/>
              </w:rPr>
            </w:pPr>
          </w:p>
        </w:tc>
      </w:tr>
      <w:tr w:rsidR="00A651AB" w:rsidRPr="00654658">
        <w:trPr>
          <w:trHeight w:val="1283"/>
          <w:jc w:val="center"/>
        </w:trPr>
        <w:tc>
          <w:tcPr>
            <w:tcW w:w="923" w:type="dxa"/>
            <w:vAlign w:val="center"/>
          </w:tcPr>
          <w:p w:rsidR="00A651AB" w:rsidRPr="00654658" w:rsidRDefault="00A651AB" w:rsidP="00C54829">
            <w:pPr>
              <w:spacing w:line="480" w:lineRule="exact"/>
              <w:jc w:val="center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</w:t>
            </w:r>
            <w:r w:rsidRPr="00654658"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  <w:t xml:space="preserve">  </w:t>
            </w: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9592" w:type="dxa"/>
            <w:gridSpan w:val="5"/>
            <w:vAlign w:val="center"/>
          </w:tcPr>
          <w:p w:rsidR="00A651AB" w:rsidRPr="00654658" w:rsidRDefault="00A651AB" w:rsidP="00A651AB">
            <w:pPr>
              <w:spacing w:line="480" w:lineRule="exact"/>
              <w:ind w:firstLineChars="900" w:firstLine="31680"/>
              <w:rPr>
                <w:rFonts w:ascii="方正仿宋_GBK" w:eastAsia="方正仿宋_GBK" w:hAnsi="方正仿宋_GBK" w:cs="Times New Roman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会应到</w:t>
            </w:r>
            <w:r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人，请假</w:t>
            </w:r>
            <w:r>
              <w:rPr>
                <w:rFonts w:ascii="方正仿宋_GBK" w:eastAsia="方正仿宋_GBK" w:hAnsi="方正仿宋_GBK" w:cs="方正仿宋_GB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人。</w:t>
            </w:r>
          </w:p>
        </w:tc>
      </w:tr>
    </w:tbl>
    <w:p w:rsidR="00A651AB" w:rsidRPr="00CA25A6" w:rsidRDefault="00A651AB" w:rsidP="00243578">
      <w:pPr>
        <w:spacing w:line="480" w:lineRule="exact"/>
        <w:rPr>
          <w:rFonts w:ascii="方正仿宋_GBK" w:eastAsia="方正仿宋_GBK" w:hAnsi="方正仿宋_GBK" w:cs="Times New Roman"/>
          <w:b/>
          <w:bCs/>
          <w:sz w:val="28"/>
          <w:szCs w:val="28"/>
        </w:rPr>
      </w:pPr>
      <w:r w:rsidRPr="00E15EDB">
        <w:rPr>
          <w:rFonts w:ascii="方正仿宋_GBK" w:eastAsia="方正仿宋_GBK" w:hAnsi="方正仿宋_GBK" w:cs="方正仿宋_GBK" w:hint="eastAsia"/>
          <w:sz w:val="28"/>
          <w:szCs w:val="28"/>
        </w:rPr>
        <w:t>填表人：</w:t>
      </w:r>
      <w:r w:rsidRPr="00E15EDB">
        <w:rPr>
          <w:rFonts w:ascii="方正仿宋_GBK" w:eastAsia="方正仿宋_GBK" w:hAnsi="方正仿宋_GBK" w:cs="方正仿宋_GBK"/>
          <w:sz w:val="28"/>
          <w:szCs w:val="28"/>
        </w:rPr>
        <w:t xml:space="preserve">          </w:t>
      </w:r>
      <w:r w:rsidRPr="00E15EDB">
        <w:rPr>
          <w:rFonts w:ascii="方正小标宋_GBK" w:eastAsia="方正小标宋_GBK" w:hAnsi="方正小标宋_GBK" w:cs="方正小标宋_GBK"/>
          <w:sz w:val="28"/>
          <w:szCs w:val="28"/>
        </w:rPr>
        <w:t xml:space="preserve">                  </w:t>
      </w:r>
      <w:r w:rsidRPr="00E15EDB">
        <w:rPr>
          <w:rFonts w:ascii="方正仿宋_GBK" w:eastAsia="方正仿宋_GBK" w:hAnsi="方正仿宋_GBK" w:cs="方正仿宋_GBK" w:hint="eastAsia"/>
          <w:sz w:val="28"/>
          <w:szCs w:val="28"/>
        </w:rPr>
        <w:t>审批人：</w:t>
      </w:r>
      <w:r w:rsidRPr="00E15EDB"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 w:rsidRPr="00E15EDB">
        <w:rPr>
          <w:rFonts w:ascii="方正小标宋_GBK" w:eastAsia="方正小标宋_GBK" w:hAnsi="方正小标宋_GBK" w:cs="方正小标宋_GBK"/>
          <w:sz w:val="28"/>
          <w:szCs w:val="28"/>
        </w:rPr>
        <w:t xml:space="preserve">   </w:t>
      </w:r>
      <w:r w:rsidRPr="00E15EDB">
        <w:rPr>
          <w:rFonts w:ascii="方正仿宋_GBK" w:eastAsia="方正仿宋_GBK" w:hAnsi="方正仿宋_GBK" w:cs="方正仿宋_GBK"/>
          <w:b/>
          <w:bCs/>
          <w:sz w:val="28"/>
          <w:szCs w:val="28"/>
        </w:rPr>
        <w:t xml:space="preserve">  </w:t>
      </w:r>
    </w:p>
    <w:p w:rsidR="00A651AB" w:rsidRDefault="00A651AB" w:rsidP="00243578">
      <w:pPr>
        <w:jc w:val="right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（盖章）</w:t>
      </w:r>
      <w:r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 </w:t>
      </w:r>
    </w:p>
    <w:p w:rsidR="00A651AB" w:rsidRPr="00134380" w:rsidRDefault="00A651AB" w:rsidP="00134380">
      <w:pPr>
        <w:rPr>
          <w:rFonts w:ascii="方正仿宋_GBK" w:eastAsia="方正仿宋_GBK" w:hAnsi="方正仿宋_GBK" w:cs="Times New Roman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                                   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年</w:t>
      </w:r>
      <w:r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月</w:t>
      </w:r>
      <w:r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日</w:t>
      </w:r>
      <w:r>
        <w:rPr>
          <w:rFonts w:ascii="方正仿宋_GBK" w:eastAsia="方正仿宋_GBK" w:hAnsi="方正仿宋_GBK" w:cs="方正仿宋_GBK"/>
          <w:b/>
          <w:bCs/>
          <w:sz w:val="30"/>
          <w:szCs w:val="30"/>
        </w:rPr>
        <w:t xml:space="preserve"> </w:t>
      </w:r>
    </w:p>
    <w:sectPr w:rsidR="00A651AB" w:rsidRPr="00134380" w:rsidSect="00CB4FE1">
      <w:footerReference w:type="default" r:id="rId6"/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AB" w:rsidRDefault="00A651AB" w:rsidP="00CB4F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51AB" w:rsidRDefault="00A651AB" w:rsidP="00CB4F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AB" w:rsidRDefault="00A651AB">
    <w:pPr>
      <w:pStyle w:val="Footer"/>
      <w:jc w:val="center"/>
      <w:rPr>
        <w:rFonts w:cs="Times New Roman"/>
      </w:rPr>
    </w:pPr>
    <w:fldSimple w:instr=" PAGE   \* MERGEFORMAT ">
      <w:r w:rsidRPr="00B6630E">
        <w:rPr>
          <w:noProof/>
          <w:lang w:val="zh-CN"/>
        </w:rPr>
        <w:t>1</w:t>
      </w:r>
    </w:fldSimple>
  </w:p>
  <w:p w:rsidR="00A651AB" w:rsidRDefault="00A651A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AB" w:rsidRDefault="00A651AB" w:rsidP="00CB4F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51AB" w:rsidRDefault="00A651AB" w:rsidP="00CB4F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FE1"/>
    <w:rsid w:val="000C775E"/>
    <w:rsid w:val="001331EA"/>
    <w:rsid w:val="00134380"/>
    <w:rsid w:val="001E7633"/>
    <w:rsid w:val="00243578"/>
    <w:rsid w:val="002E39E5"/>
    <w:rsid w:val="00304FCB"/>
    <w:rsid w:val="00500868"/>
    <w:rsid w:val="0053470C"/>
    <w:rsid w:val="00654658"/>
    <w:rsid w:val="0067503A"/>
    <w:rsid w:val="0079455A"/>
    <w:rsid w:val="00835118"/>
    <w:rsid w:val="00947BB2"/>
    <w:rsid w:val="00A10A6D"/>
    <w:rsid w:val="00A17C22"/>
    <w:rsid w:val="00A651AB"/>
    <w:rsid w:val="00B6630E"/>
    <w:rsid w:val="00BA0B29"/>
    <w:rsid w:val="00C54829"/>
    <w:rsid w:val="00CA25A6"/>
    <w:rsid w:val="00CB4FE1"/>
    <w:rsid w:val="00CC13CF"/>
    <w:rsid w:val="00CC5F7D"/>
    <w:rsid w:val="00E03C21"/>
    <w:rsid w:val="00E1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5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FE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B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4FE1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CB4FE1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24357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43578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</Words>
  <Characters>189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2</cp:revision>
  <cp:lastPrinted>2018-04-08T07:11:00Z</cp:lastPrinted>
  <dcterms:created xsi:type="dcterms:W3CDTF">2018-04-08T08:21:00Z</dcterms:created>
  <dcterms:modified xsi:type="dcterms:W3CDTF">2018-04-08T08:21:00Z</dcterms:modified>
</cp:coreProperties>
</file>